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1" w:rsidRDefault="003B3B01" w:rsidP="009F254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3B3B01" w:rsidRPr="0017748B" w:rsidRDefault="003B3B01" w:rsidP="0037260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ідділення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математики</w:t>
      </w:r>
    </w:p>
    <w:p w:rsidR="003B3B01" w:rsidRDefault="003B3B01" w:rsidP="00372607">
      <w:pPr>
        <w:spacing w:after="120"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>
        <w:rPr>
          <w:rFonts w:ascii="Courier New" w:hAnsi="Courier New" w:cs="Courier New"/>
          <w:b/>
          <w:sz w:val="28"/>
          <w:szCs w:val="28"/>
          <w:lang w:val="uk-UA"/>
        </w:rPr>
        <w:t>8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>
        <w:rPr>
          <w:rFonts w:ascii="Courier New" w:hAnsi="Courier New" w:cs="Courier New"/>
          <w:b/>
          <w:sz w:val="28"/>
          <w:szCs w:val="28"/>
          <w:lang w:val="uk-UA"/>
        </w:rPr>
        <w:t>9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p w:rsidR="003B3B01" w:rsidRPr="00372607" w:rsidRDefault="003B3B01" w:rsidP="00372607">
      <w:pPr>
        <w:spacing w:after="120" w:line="400" w:lineRule="exact"/>
        <w:ind w:left="0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372607">
        <w:rPr>
          <w:rFonts w:ascii="Times New Roman" w:hAnsi="Times New Roman"/>
          <w:b/>
          <w:sz w:val="28"/>
          <w:szCs w:val="28"/>
          <w:highlight w:val="yellow"/>
          <w:lang w:val="uk-UA"/>
        </w:rPr>
        <w:t>Учні 8-х класів зараховуються автоматично, без тестування.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21"/>
        <w:gridCol w:w="752"/>
        <w:gridCol w:w="3096"/>
        <w:gridCol w:w="2432"/>
        <w:gridCol w:w="1303"/>
      </w:tblGrid>
      <w:tr w:rsidR="003B3B01" w:rsidRPr="00962C2F" w:rsidTr="00184191">
        <w:trPr>
          <w:trHeight w:val="37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Cs w:val="24"/>
                <w:lang w:val="uk-UA"/>
              </w:rPr>
              <w:t>№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АксентійДанієл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8B717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7F">
              <w:rPr>
                <w:rFonts w:ascii="Times New Roman" w:hAnsi="Times New Roman"/>
                <w:sz w:val="24"/>
                <w:szCs w:val="24"/>
                <w:lang w:val="uk-UA"/>
              </w:rPr>
              <w:t>Албулеса Марин</w:t>
            </w:r>
          </w:p>
        </w:tc>
        <w:tc>
          <w:tcPr>
            <w:tcW w:w="353" w:type="pct"/>
            <w:vAlign w:val="center"/>
          </w:tcPr>
          <w:p w:rsidR="003B3B01" w:rsidRPr="008B717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7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8B717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7F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Новоселицький ліцей</w:t>
            </w:r>
          </w:p>
        </w:tc>
        <w:tc>
          <w:tcPr>
            <w:tcW w:w="1142" w:type="pct"/>
            <w:vAlign w:val="center"/>
          </w:tcPr>
          <w:p w:rsidR="003B3B01" w:rsidRPr="008B717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717F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2"/>
                <w:szCs w:val="24"/>
              </w:rPr>
            </w:pPr>
            <w:r w:rsidRPr="00962C2F">
              <w:rPr>
                <w:rFonts w:ascii="Arial Narrow" w:hAnsi="Arial Narrow"/>
                <w:i/>
                <w:sz w:val="22"/>
              </w:rPr>
              <w:t>Поза конк.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БейзакКаріна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Бружа Георгій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Чудейський НВК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Вержак Катерина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Волощук Катерина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№7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Голішко Інна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 НВК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Гумешко Вадим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F218D3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F218D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Данчило Андрій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Донгіх Віолетта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Оршовецький ЗЗСО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Кіцманський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Дружко Єгор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№4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Загудалова Анна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Заплітний Андрій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№2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Івонча Юлія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№5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Кобизєв Ірина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Козаченко Анжеліка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 НВК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Костенюк Василь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Ліліцак Вікторія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F218D3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F218D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Найда Анастасія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Овачук Анастасія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Остафі Анна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C6B5D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№10 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Пазюк Олександр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Заставнівська гімназія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Заставнівський 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Патраш Анастасія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C6B5D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№10 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Пащенко Максим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 НВК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Попова Аліна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Прикоб Марія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Робулець Ксенія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 НВК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Рябко Міхаєла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BC6B5D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Чернівецька ЗОШ №10 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Спіжавка Ірина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№1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6C72EB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ТодерянКонстянтин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Маморницький НВК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372607">
        <w:trPr>
          <w:trHeight w:val="20"/>
        </w:trPr>
        <w:tc>
          <w:tcPr>
            <w:tcW w:w="255" w:type="pct"/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vAlign w:val="center"/>
          </w:tcPr>
          <w:p w:rsidR="003B3B01" w:rsidRPr="00962C2F" w:rsidRDefault="003B3B01" w:rsidP="00BB594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Урсатій Денис</w:t>
            </w:r>
          </w:p>
        </w:tc>
        <w:tc>
          <w:tcPr>
            <w:tcW w:w="353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Грозинецький НВК</w:t>
            </w:r>
          </w:p>
        </w:tc>
        <w:tc>
          <w:tcPr>
            <w:tcW w:w="1142" w:type="pct"/>
            <w:vAlign w:val="center"/>
          </w:tcPr>
          <w:p w:rsidR="003B3B01" w:rsidRPr="00962C2F" w:rsidRDefault="003B3B01" w:rsidP="00BB5945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Хотинський</w:t>
            </w:r>
          </w:p>
        </w:tc>
        <w:tc>
          <w:tcPr>
            <w:tcW w:w="612" w:type="pct"/>
            <w:vAlign w:val="center"/>
          </w:tcPr>
          <w:p w:rsidR="003B3B01" w:rsidRPr="00962C2F" w:rsidRDefault="003B3B01" w:rsidP="00BB5945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з’яв.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ХангануДжесика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Горбівська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Герцаївський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Храб Олександр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Рокитненська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C0D">
              <w:rPr>
                <w:rFonts w:ascii="Times New Roman" w:hAnsi="Times New Roman"/>
                <w:sz w:val="24"/>
                <w:szCs w:val="24"/>
                <w:lang w:val="uk-UA"/>
              </w:rPr>
              <w:t>Новоселицький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зарах.</w:t>
            </w:r>
          </w:p>
        </w:tc>
      </w:tr>
      <w:tr w:rsidR="003B3B01" w:rsidRPr="00962C2F" w:rsidTr="00962C2F">
        <w:trPr>
          <w:trHeight w:val="2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72607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70951" w:rsidRDefault="003B3B01" w:rsidP="00393B43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0951">
              <w:rPr>
                <w:rFonts w:ascii="Times New Roman" w:hAnsi="Times New Roman"/>
                <w:sz w:val="24"/>
                <w:szCs w:val="24"/>
                <w:lang w:val="uk-UA"/>
              </w:rPr>
              <w:t>Цуркан Дмитро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F218D3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r w:rsidRPr="00F218D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янська ЗОШ І-ІІІ ст.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393B43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372607" w:rsidRDefault="003B3B01" w:rsidP="00393B43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sz w:val="24"/>
                <w:szCs w:val="24"/>
              </w:rPr>
              <w:t>зарах.</w:t>
            </w:r>
          </w:p>
        </w:tc>
      </w:tr>
    </w:tbl>
    <w:p w:rsidR="003B3B01" w:rsidRDefault="003B3B01" w:rsidP="008F3D24">
      <w:pPr>
        <w:ind w:left="0"/>
        <w:rPr>
          <w:lang w:val="uk-UA"/>
        </w:rPr>
      </w:pPr>
    </w:p>
    <w:p w:rsidR="003B3B01" w:rsidRDefault="003B3B01" w:rsidP="009F2547">
      <w:pPr>
        <w:spacing w:line="400" w:lineRule="exact"/>
        <w:ind w:left="0" w:firstLine="0"/>
        <w:rPr>
          <w:rFonts w:ascii="Courier New" w:hAnsi="Courier New" w:cs="Courier New"/>
          <w:b/>
          <w:sz w:val="28"/>
          <w:szCs w:val="28"/>
          <w:lang w:val="uk-UA"/>
        </w:rPr>
      </w:pPr>
      <w:bookmarkStart w:id="0" w:name="_GoBack"/>
      <w:bookmarkEnd w:id="0"/>
      <w:r w:rsidRPr="00B24C47">
        <w:rPr>
          <w:rFonts w:ascii="Courier New" w:hAnsi="Courier New" w:cs="Courier New"/>
          <w:b/>
          <w:sz w:val="32"/>
          <w:szCs w:val="28"/>
          <w:u w:val="single"/>
          <w:lang w:val="uk-UA"/>
        </w:rPr>
        <w:t>ПРОТОКОЛ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конкурсних випробувань</w:t>
      </w:r>
    </w:p>
    <w:p w:rsidR="003B3B01" w:rsidRPr="0017748B" w:rsidRDefault="003B3B01" w:rsidP="009F2547">
      <w:pPr>
        <w:spacing w:line="400" w:lineRule="exact"/>
        <w:ind w:left="0"/>
        <w:rPr>
          <w:rFonts w:ascii="Courier New" w:hAnsi="Courier New" w:cs="Courier New"/>
          <w:b/>
          <w:sz w:val="28"/>
          <w:szCs w:val="28"/>
          <w:u w:val="single"/>
          <w:lang w:val="uk-UA"/>
        </w:rPr>
      </w:pPr>
      <w:r>
        <w:rPr>
          <w:rFonts w:ascii="Courier New" w:hAnsi="Courier New" w:cs="Courier New"/>
          <w:b/>
          <w:sz w:val="28"/>
          <w:szCs w:val="28"/>
          <w:lang w:val="uk-UA"/>
        </w:rPr>
        <w:t>В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>ідділенн</w:t>
      </w:r>
      <w:r>
        <w:rPr>
          <w:rFonts w:ascii="Courier New" w:hAnsi="Courier New" w:cs="Courier New"/>
          <w:b/>
          <w:sz w:val="28"/>
          <w:szCs w:val="28"/>
          <w:lang w:val="uk-UA"/>
        </w:rPr>
        <w:t xml:space="preserve">я </w:t>
      </w:r>
      <w:r>
        <w:rPr>
          <w:rFonts w:ascii="Courier New" w:hAnsi="Courier New" w:cs="Courier New"/>
          <w:b/>
          <w:sz w:val="28"/>
          <w:szCs w:val="28"/>
          <w:u w:val="single"/>
          <w:lang w:val="uk-UA"/>
        </w:rPr>
        <w:t>економіки</w:t>
      </w:r>
    </w:p>
    <w:p w:rsidR="003B3B01" w:rsidRDefault="003B3B01" w:rsidP="009F2547">
      <w:pPr>
        <w:spacing w:after="120" w:line="400" w:lineRule="exact"/>
        <w:ind w:left="0" w:firstLine="0"/>
        <w:jc w:val="right"/>
        <w:rPr>
          <w:rFonts w:ascii="Courier New" w:hAnsi="Courier New" w:cs="Courier New"/>
          <w:b/>
          <w:sz w:val="28"/>
          <w:szCs w:val="28"/>
          <w:lang w:val="uk-UA"/>
        </w:rPr>
      </w:pPr>
      <w:r w:rsidRPr="0017748B">
        <w:rPr>
          <w:rFonts w:ascii="Courier New" w:hAnsi="Courier New" w:cs="Courier New"/>
          <w:b/>
          <w:sz w:val="28"/>
          <w:szCs w:val="28"/>
          <w:lang w:val="uk-UA"/>
        </w:rPr>
        <w:t>2</w:t>
      </w:r>
      <w:r>
        <w:rPr>
          <w:rFonts w:ascii="Courier New" w:hAnsi="Courier New" w:cs="Courier New"/>
          <w:b/>
          <w:sz w:val="28"/>
          <w:szCs w:val="28"/>
          <w:lang w:val="uk-UA"/>
        </w:rPr>
        <w:t>8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вересня 201</w:t>
      </w:r>
      <w:r>
        <w:rPr>
          <w:rFonts w:ascii="Courier New" w:hAnsi="Courier New" w:cs="Courier New"/>
          <w:b/>
          <w:sz w:val="28"/>
          <w:szCs w:val="28"/>
          <w:lang w:val="uk-UA"/>
        </w:rPr>
        <w:t>9</w:t>
      </w:r>
      <w:r w:rsidRPr="0017748B">
        <w:rPr>
          <w:rFonts w:ascii="Courier New" w:hAnsi="Courier New" w:cs="Courier New"/>
          <w:b/>
          <w:sz w:val="28"/>
          <w:szCs w:val="28"/>
          <w:lang w:val="uk-UA"/>
        </w:rPr>
        <w:t xml:space="preserve"> р</w:t>
      </w:r>
      <w:r>
        <w:rPr>
          <w:rFonts w:ascii="Courier New" w:hAnsi="Courier New" w:cs="Courier New"/>
          <w:b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2660"/>
        <w:gridCol w:w="814"/>
        <w:gridCol w:w="2803"/>
        <w:gridCol w:w="2285"/>
        <w:gridCol w:w="1591"/>
      </w:tblGrid>
      <w:tr w:rsidR="003B3B01" w:rsidRPr="00962C2F" w:rsidTr="00BD4077">
        <w:trPr>
          <w:trHeight w:val="359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Місто/Район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Результат </w:t>
            </w:r>
          </w:p>
        </w:tc>
      </w:tr>
      <w:tr w:rsidR="003B3B01" w:rsidRPr="00372607" w:rsidTr="00372607">
        <w:trPr>
          <w:trHeight w:val="20"/>
        </w:trPr>
        <w:tc>
          <w:tcPr>
            <w:tcW w:w="232" w:type="pct"/>
            <w:vAlign w:val="center"/>
          </w:tcPr>
          <w:p w:rsidR="003B3B01" w:rsidRPr="00962C2F" w:rsidRDefault="003B3B01" w:rsidP="00962C2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3B3B01" w:rsidRPr="00372607" w:rsidRDefault="003B3B01" w:rsidP="00962C2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Гладчук Марія</w:t>
            </w:r>
          </w:p>
        </w:tc>
        <w:tc>
          <w:tcPr>
            <w:tcW w:w="382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гімназія №2</w:t>
            </w:r>
          </w:p>
        </w:tc>
        <w:tc>
          <w:tcPr>
            <w:tcW w:w="1073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Чернівці </w:t>
            </w:r>
          </w:p>
        </w:tc>
        <w:tc>
          <w:tcPr>
            <w:tcW w:w="747" w:type="pct"/>
            <w:vAlign w:val="center"/>
          </w:tcPr>
          <w:p w:rsidR="003B3B01" w:rsidRPr="00372607" w:rsidRDefault="003B3B01" w:rsidP="00962C2F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i/>
                <w:sz w:val="24"/>
                <w:szCs w:val="24"/>
              </w:rPr>
              <w:t xml:space="preserve">Право </w:t>
            </w:r>
          </w:p>
        </w:tc>
      </w:tr>
      <w:tr w:rsidR="003B3B01" w:rsidRPr="00962C2F" w:rsidTr="00372607">
        <w:trPr>
          <w:trHeight w:val="20"/>
        </w:trPr>
        <w:tc>
          <w:tcPr>
            <w:tcW w:w="232" w:type="pct"/>
            <w:vAlign w:val="center"/>
          </w:tcPr>
          <w:p w:rsidR="003B3B01" w:rsidRPr="00372607" w:rsidRDefault="003B3B01" w:rsidP="00962C2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3B3B01" w:rsidRPr="00372607" w:rsidRDefault="003B3B01" w:rsidP="00962C2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Морараш Євген</w:t>
            </w:r>
          </w:p>
        </w:tc>
        <w:tc>
          <w:tcPr>
            <w:tcW w:w="382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№2</w:t>
            </w:r>
          </w:p>
        </w:tc>
        <w:tc>
          <w:tcPr>
            <w:tcW w:w="1073" w:type="pct"/>
            <w:vAlign w:val="center"/>
          </w:tcPr>
          <w:p w:rsidR="003B3B01" w:rsidRPr="00372607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2607">
              <w:rPr>
                <w:rFonts w:ascii="Times New Roman" w:hAnsi="Times New Roman"/>
                <w:sz w:val="24"/>
                <w:szCs w:val="24"/>
                <w:lang w:val="uk-UA"/>
              </w:rPr>
              <w:t>Чернівці</w:t>
            </w:r>
          </w:p>
        </w:tc>
        <w:tc>
          <w:tcPr>
            <w:tcW w:w="747" w:type="pct"/>
            <w:vAlign w:val="center"/>
          </w:tcPr>
          <w:p w:rsidR="003B3B01" w:rsidRPr="00962C2F" w:rsidRDefault="003B3B01" w:rsidP="00962C2F">
            <w:pPr>
              <w:pStyle w:val="BodyTextIndent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72607">
              <w:rPr>
                <w:i/>
                <w:sz w:val="24"/>
                <w:szCs w:val="24"/>
              </w:rPr>
              <w:t>Комп.науки</w:t>
            </w:r>
          </w:p>
        </w:tc>
      </w:tr>
      <w:tr w:rsidR="003B3B01" w:rsidRPr="00962C2F" w:rsidTr="00BD4077">
        <w:trPr>
          <w:trHeight w:val="20"/>
        </w:trPr>
        <w:tc>
          <w:tcPr>
            <w:tcW w:w="232" w:type="pct"/>
            <w:vAlign w:val="center"/>
          </w:tcPr>
          <w:p w:rsidR="003B3B01" w:rsidRPr="00962C2F" w:rsidRDefault="003B3B01" w:rsidP="00962C2F">
            <w:pPr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pct"/>
            <w:vAlign w:val="center"/>
          </w:tcPr>
          <w:p w:rsidR="003B3B01" w:rsidRPr="00962C2F" w:rsidRDefault="003B3B01" w:rsidP="00962C2F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Овачук Анастасія</w:t>
            </w:r>
          </w:p>
        </w:tc>
        <w:tc>
          <w:tcPr>
            <w:tcW w:w="382" w:type="pct"/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16" w:type="pct"/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 ліцей</w:t>
            </w:r>
          </w:p>
        </w:tc>
        <w:tc>
          <w:tcPr>
            <w:tcW w:w="1073" w:type="pct"/>
            <w:vAlign w:val="center"/>
          </w:tcPr>
          <w:p w:rsidR="003B3B01" w:rsidRPr="00962C2F" w:rsidRDefault="003B3B01" w:rsidP="00962C2F">
            <w:pPr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C2F">
              <w:rPr>
                <w:rFonts w:ascii="Times New Roman" w:hAnsi="Times New Roman"/>
                <w:sz w:val="24"/>
                <w:szCs w:val="24"/>
                <w:lang w:val="uk-UA"/>
              </w:rPr>
              <w:t>Глибоцький</w:t>
            </w:r>
          </w:p>
        </w:tc>
        <w:tc>
          <w:tcPr>
            <w:tcW w:w="747" w:type="pct"/>
            <w:vAlign w:val="center"/>
          </w:tcPr>
          <w:p w:rsidR="003B3B01" w:rsidRPr="00962C2F" w:rsidRDefault="003B3B01" w:rsidP="00962C2F">
            <w:pPr>
              <w:pStyle w:val="Footer"/>
              <w:jc w:val="center"/>
              <w:rPr>
                <w:lang w:val="uk-UA"/>
              </w:rPr>
            </w:pPr>
            <w:r w:rsidRPr="00372607">
              <w:rPr>
                <w:lang w:val="uk-UA"/>
              </w:rPr>
              <w:t>зарах</w:t>
            </w:r>
            <w:r>
              <w:rPr>
                <w:b/>
                <w:lang w:val="uk-UA"/>
              </w:rPr>
              <w:t>.</w:t>
            </w:r>
          </w:p>
        </w:tc>
      </w:tr>
    </w:tbl>
    <w:p w:rsidR="003B3B01" w:rsidRPr="00ED703D" w:rsidRDefault="003B3B01" w:rsidP="00C95EAC">
      <w:pPr>
        <w:rPr>
          <w:lang w:val="uk-UA"/>
        </w:rPr>
      </w:pPr>
    </w:p>
    <w:p w:rsidR="003B3B01" w:rsidRDefault="003B3B01" w:rsidP="00A30B43">
      <w:pPr>
        <w:jc w:val="left"/>
        <w:rPr>
          <w:rFonts w:ascii="Times New Roman" w:hAnsi="Times New Roman"/>
          <w:b/>
          <w:sz w:val="28"/>
          <w:lang w:val="uk-UA"/>
        </w:rPr>
      </w:pPr>
    </w:p>
    <w:p w:rsidR="003B3B01" w:rsidRDefault="003B3B01" w:rsidP="00A30B43">
      <w:pPr>
        <w:jc w:val="left"/>
        <w:rPr>
          <w:rFonts w:ascii="Times New Roman" w:hAnsi="Times New Roman"/>
          <w:b/>
          <w:sz w:val="28"/>
          <w:lang w:val="uk-UA"/>
        </w:rPr>
      </w:pPr>
      <w:r w:rsidRPr="009A14ED">
        <w:rPr>
          <w:rFonts w:ascii="Times New Roman" w:hAnsi="Times New Roman"/>
          <w:b/>
          <w:sz w:val="28"/>
          <w:lang w:val="uk-UA"/>
        </w:rPr>
        <w:t>Склад комісії :</w:t>
      </w:r>
    </w:p>
    <w:p w:rsidR="003B3B01" w:rsidRPr="009A14ED" w:rsidRDefault="003B3B01" w:rsidP="00A30B43">
      <w:pPr>
        <w:jc w:val="left"/>
        <w:rPr>
          <w:rFonts w:ascii="Times New Roman" w:hAnsi="Times New Roman"/>
          <w:b/>
          <w:sz w:val="28"/>
          <w:lang w:val="uk-UA"/>
        </w:rPr>
      </w:pPr>
    </w:p>
    <w:p w:rsidR="003B3B01" w:rsidRPr="0057362D" w:rsidRDefault="003B3B01" w:rsidP="00A30B43">
      <w:pPr>
        <w:ind w:firstLine="0"/>
        <w:jc w:val="left"/>
        <w:rPr>
          <w:rFonts w:ascii="Times New Roman" w:hAnsi="Times New Roman"/>
          <w:color w:val="A6A6A6"/>
          <w:sz w:val="28"/>
          <w:szCs w:val="28"/>
          <w:lang w:val="uk-UA"/>
        </w:rPr>
      </w:pPr>
      <w:r w:rsidRPr="0057362D">
        <w:rPr>
          <w:rFonts w:ascii="Times New Roman" w:hAnsi="Times New Roman"/>
          <w:sz w:val="28"/>
          <w:szCs w:val="28"/>
          <w:lang w:val="uk-UA"/>
        </w:rPr>
        <w:t xml:space="preserve">Черевко І.М.   </w:t>
      </w:r>
      <w:r w:rsidRPr="0057362D">
        <w:rPr>
          <w:rFonts w:ascii="Times New Roman" w:hAnsi="Times New Roman"/>
          <w:color w:val="A6A6A6"/>
          <w:sz w:val="28"/>
          <w:szCs w:val="28"/>
          <w:lang w:val="uk-UA"/>
        </w:rPr>
        <w:t>_____________________________</w:t>
      </w:r>
    </w:p>
    <w:p w:rsidR="003B3B01" w:rsidRPr="00D7670E" w:rsidRDefault="003B3B01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3B3B01" w:rsidRDefault="003B3B01" w:rsidP="00A30B43">
      <w:pPr>
        <w:rPr>
          <w:rFonts w:ascii="Times New Roman" w:hAnsi="Times New Roman"/>
          <w:color w:val="808080"/>
          <w:sz w:val="28"/>
          <w:lang w:val="uk-UA"/>
        </w:rPr>
      </w:pPr>
    </w:p>
    <w:p w:rsidR="003B3B01" w:rsidRDefault="003B3B01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 w:rsidRPr="00C57C0D">
        <w:rPr>
          <w:rFonts w:ascii="Times New Roman" w:hAnsi="Times New Roman"/>
          <w:sz w:val="28"/>
          <w:szCs w:val="28"/>
          <w:lang w:val="uk-UA"/>
        </w:rPr>
        <w:t>Перун Г</w:t>
      </w:r>
      <w:r>
        <w:rPr>
          <w:rFonts w:ascii="Times New Roman" w:hAnsi="Times New Roman"/>
          <w:sz w:val="28"/>
          <w:szCs w:val="28"/>
          <w:lang w:val="uk-UA"/>
        </w:rPr>
        <w:t>.М</w:t>
      </w:r>
      <w:r w:rsidRPr="009A14E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A14ED">
        <w:rPr>
          <w:rFonts w:ascii="Times New Roman" w:hAnsi="Times New Roman"/>
          <w:color w:val="808080"/>
          <w:sz w:val="28"/>
          <w:lang w:val="uk-UA"/>
        </w:rPr>
        <w:t xml:space="preserve">  ___________________________</w:t>
      </w:r>
    </w:p>
    <w:p w:rsidR="003B3B01" w:rsidRPr="00D7670E" w:rsidRDefault="003B3B01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3B3B01" w:rsidRDefault="003B3B01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</w:p>
    <w:p w:rsidR="003B3B01" w:rsidRPr="001C1569" w:rsidRDefault="003B3B01" w:rsidP="00A30B43">
      <w:pPr>
        <w:ind w:firstLine="0"/>
        <w:jc w:val="both"/>
        <w:rPr>
          <w:rFonts w:ascii="Times New Roman" w:hAnsi="Times New Roman"/>
          <w:color w:val="808080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Готинчан Т.І.</w:t>
      </w:r>
      <w:r w:rsidRPr="001C1569">
        <w:rPr>
          <w:rFonts w:ascii="Times New Roman" w:hAnsi="Times New Roman"/>
          <w:color w:val="808080"/>
          <w:sz w:val="28"/>
          <w:lang w:val="uk-UA"/>
        </w:rPr>
        <w:t>___________________________</w:t>
      </w:r>
    </w:p>
    <w:p w:rsidR="003B3B01" w:rsidRPr="00D7670E" w:rsidRDefault="003B3B01" w:rsidP="00A30B43">
      <w:pPr>
        <w:jc w:val="left"/>
        <w:rPr>
          <w:rFonts w:ascii="Times New Roman" w:hAnsi="Times New Roman"/>
          <w:sz w:val="20"/>
          <w:lang w:val="uk-UA"/>
        </w:rPr>
      </w:pPr>
      <w:r w:rsidRPr="00D7670E">
        <w:rPr>
          <w:rFonts w:ascii="Times New Roman" w:hAnsi="Times New Roman"/>
          <w:sz w:val="20"/>
          <w:szCs w:val="28"/>
          <w:lang w:val="uk-UA"/>
        </w:rPr>
        <w:t xml:space="preserve">                                                                   (підпис)</w:t>
      </w:r>
    </w:p>
    <w:p w:rsidR="003B3B01" w:rsidRPr="001C1569" w:rsidRDefault="003B3B01" w:rsidP="00A30B43">
      <w:pPr>
        <w:rPr>
          <w:rFonts w:ascii="Times New Roman" w:hAnsi="Times New Roman"/>
          <w:color w:val="808080"/>
          <w:sz w:val="28"/>
          <w:lang w:val="uk-UA"/>
        </w:rPr>
      </w:pPr>
    </w:p>
    <w:p w:rsidR="003B3B01" w:rsidRDefault="003B3B01" w:rsidP="009F2B4B">
      <w:pPr>
        <w:jc w:val="left"/>
        <w:rPr>
          <w:rFonts w:ascii="Times New Roman" w:hAnsi="Times New Roman"/>
          <w:sz w:val="20"/>
          <w:szCs w:val="28"/>
          <w:lang w:val="uk-UA"/>
        </w:rPr>
      </w:pPr>
    </w:p>
    <w:sectPr w:rsidR="003B3B01" w:rsidSect="00372607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708"/>
    <w:multiLevelType w:val="hybridMultilevel"/>
    <w:tmpl w:val="6D04BFB2"/>
    <w:lvl w:ilvl="0" w:tplc="0419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341FC"/>
    <w:multiLevelType w:val="multilevel"/>
    <w:tmpl w:val="7DFE0F8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8581615"/>
    <w:multiLevelType w:val="hybridMultilevel"/>
    <w:tmpl w:val="4D181E96"/>
    <w:lvl w:ilvl="0" w:tplc="D12E5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5E4AA6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DE748E"/>
    <w:multiLevelType w:val="multilevel"/>
    <w:tmpl w:val="C3A05E46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5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42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5324" w:hanging="2160"/>
      </w:pPr>
      <w:rPr>
        <w:rFonts w:cs="Times New Roman" w:hint="default"/>
      </w:rPr>
    </w:lvl>
  </w:abstractNum>
  <w:abstractNum w:abstractNumId="5">
    <w:nsid w:val="2BD12F57"/>
    <w:multiLevelType w:val="hybridMultilevel"/>
    <w:tmpl w:val="B762C4E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99470EC"/>
    <w:multiLevelType w:val="hybridMultilevel"/>
    <w:tmpl w:val="A5FE77C6"/>
    <w:lvl w:ilvl="0" w:tplc="731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FE17C1"/>
    <w:multiLevelType w:val="hybridMultilevel"/>
    <w:tmpl w:val="ACF266C8"/>
    <w:lvl w:ilvl="0" w:tplc="A67C59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71145A"/>
    <w:multiLevelType w:val="hybridMultilevel"/>
    <w:tmpl w:val="5BA8C1A8"/>
    <w:lvl w:ilvl="0" w:tplc="23200C9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24"/>
    <w:rsid w:val="0000355E"/>
    <w:rsid w:val="000144E2"/>
    <w:rsid w:val="0002392A"/>
    <w:rsid w:val="000250B7"/>
    <w:rsid w:val="00025CAF"/>
    <w:rsid w:val="00030B75"/>
    <w:rsid w:val="00033E02"/>
    <w:rsid w:val="00040728"/>
    <w:rsid w:val="00042363"/>
    <w:rsid w:val="0005203B"/>
    <w:rsid w:val="0005523B"/>
    <w:rsid w:val="0005580B"/>
    <w:rsid w:val="0006102C"/>
    <w:rsid w:val="000804C6"/>
    <w:rsid w:val="000853E0"/>
    <w:rsid w:val="00091804"/>
    <w:rsid w:val="00091AD7"/>
    <w:rsid w:val="00092F2A"/>
    <w:rsid w:val="00094987"/>
    <w:rsid w:val="000A164B"/>
    <w:rsid w:val="000A23ED"/>
    <w:rsid w:val="000A2C50"/>
    <w:rsid w:val="000A4392"/>
    <w:rsid w:val="000A5823"/>
    <w:rsid w:val="000C2CBF"/>
    <w:rsid w:val="000C770E"/>
    <w:rsid w:val="000D057F"/>
    <w:rsid w:val="000D07E3"/>
    <w:rsid w:val="000D1F59"/>
    <w:rsid w:val="000D1FC7"/>
    <w:rsid w:val="000E0A20"/>
    <w:rsid w:val="000E16DD"/>
    <w:rsid w:val="000E4D39"/>
    <w:rsid w:val="000E501A"/>
    <w:rsid w:val="00106124"/>
    <w:rsid w:val="00121992"/>
    <w:rsid w:val="00122BFD"/>
    <w:rsid w:val="00131FBC"/>
    <w:rsid w:val="00135C6E"/>
    <w:rsid w:val="00135F58"/>
    <w:rsid w:val="001364A4"/>
    <w:rsid w:val="00136C2D"/>
    <w:rsid w:val="00144C4F"/>
    <w:rsid w:val="00145AF1"/>
    <w:rsid w:val="00145E94"/>
    <w:rsid w:val="00165774"/>
    <w:rsid w:val="001720ED"/>
    <w:rsid w:val="00174ED3"/>
    <w:rsid w:val="0017748B"/>
    <w:rsid w:val="00183BCA"/>
    <w:rsid w:val="00184191"/>
    <w:rsid w:val="00193E4D"/>
    <w:rsid w:val="00194AF2"/>
    <w:rsid w:val="001A0CA9"/>
    <w:rsid w:val="001A4F56"/>
    <w:rsid w:val="001A71BD"/>
    <w:rsid w:val="001B74BC"/>
    <w:rsid w:val="001C1569"/>
    <w:rsid w:val="001C2082"/>
    <w:rsid w:val="001C2593"/>
    <w:rsid w:val="001C4C30"/>
    <w:rsid w:val="001C684D"/>
    <w:rsid w:val="001D7138"/>
    <w:rsid w:val="001E1A9D"/>
    <w:rsid w:val="001E6025"/>
    <w:rsid w:val="001F10C9"/>
    <w:rsid w:val="001F6840"/>
    <w:rsid w:val="0020047D"/>
    <w:rsid w:val="00200BCA"/>
    <w:rsid w:val="002057FF"/>
    <w:rsid w:val="0020700A"/>
    <w:rsid w:val="002111AD"/>
    <w:rsid w:val="00215450"/>
    <w:rsid w:val="00237A2F"/>
    <w:rsid w:val="00246FAD"/>
    <w:rsid w:val="00254ECE"/>
    <w:rsid w:val="00257A5A"/>
    <w:rsid w:val="00261EC8"/>
    <w:rsid w:val="002719A4"/>
    <w:rsid w:val="00271BE9"/>
    <w:rsid w:val="00276F1A"/>
    <w:rsid w:val="002871CD"/>
    <w:rsid w:val="0029081B"/>
    <w:rsid w:val="00297071"/>
    <w:rsid w:val="002A49BB"/>
    <w:rsid w:val="002B6103"/>
    <w:rsid w:val="002B723B"/>
    <w:rsid w:val="002B72CB"/>
    <w:rsid w:val="002B76B9"/>
    <w:rsid w:val="002C2B08"/>
    <w:rsid w:val="002C7BEE"/>
    <w:rsid w:val="002D7EA5"/>
    <w:rsid w:val="002E02E7"/>
    <w:rsid w:val="002E0CAA"/>
    <w:rsid w:val="002E2B3A"/>
    <w:rsid w:val="002E4F1C"/>
    <w:rsid w:val="002F2D84"/>
    <w:rsid w:val="002F6A84"/>
    <w:rsid w:val="002F6F19"/>
    <w:rsid w:val="0030592D"/>
    <w:rsid w:val="00315CF1"/>
    <w:rsid w:val="0032085E"/>
    <w:rsid w:val="003211C1"/>
    <w:rsid w:val="00325DDE"/>
    <w:rsid w:val="003350E4"/>
    <w:rsid w:val="00335A07"/>
    <w:rsid w:val="00345E15"/>
    <w:rsid w:val="00352B5D"/>
    <w:rsid w:val="00360F41"/>
    <w:rsid w:val="0036264B"/>
    <w:rsid w:val="0037017A"/>
    <w:rsid w:val="00372607"/>
    <w:rsid w:val="00373E42"/>
    <w:rsid w:val="0038349A"/>
    <w:rsid w:val="00384E51"/>
    <w:rsid w:val="00390648"/>
    <w:rsid w:val="003919CB"/>
    <w:rsid w:val="00393B43"/>
    <w:rsid w:val="003A5F09"/>
    <w:rsid w:val="003B2C6C"/>
    <w:rsid w:val="003B2FC1"/>
    <w:rsid w:val="003B3B01"/>
    <w:rsid w:val="003B4AC9"/>
    <w:rsid w:val="003C41DE"/>
    <w:rsid w:val="003C4A10"/>
    <w:rsid w:val="003D1643"/>
    <w:rsid w:val="003D4C8B"/>
    <w:rsid w:val="003D66D5"/>
    <w:rsid w:val="003E05E3"/>
    <w:rsid w:val="003E75B2"/>
    <w:rsid w:val="003F10F4"/>
    <w:rsid w:val="003F7D4D"/>
    <w:rsid w:val="00400019"/>
    <w:rsid w:val="00400C0F"/>
    <w:rsid w:val="00401681"/>
    <w:rsid w:val="004049C8"/>
    <w:rsid w:val="00411EF5"/>
    <w:rsid w:val="0042381C"/>
    <w:rsid w:val="00431B0F"/>
    <w:rsid w:val="00435D03"/>
    <w:rsid w:val="00450A11"/>
    <w:rsid w:val="00463C4A"/>
    <w:rsid w:val="0047253E"/>
    <w:rsid w:val="00474E83"/>
    <w:rsid w:val="004819B3"/>
    <w:rsid w:val="004842C2"/>
    <w:rsid w:val="004852A9"/>
    <w:rsid w:val="00486848"/>
    <w:rsid w:val="004A161E"/>
    <w:rsid w:val="004A2D03"/>
    <w:rsid w:val="004A3601"/>
    <w:rsid w:val="004A5855"/>
    <w:rsid w:val="004A6FBD"/>
    <w:rsid w:val="004B26AA"/>
    <w:rsid w:val="004B69F0"/>
    <w:rsid w:val="004B7158"/>
    <w:rsid w:val="004B72FF"/>
    <w:rsid w:val="004C3E68"/>
    <w:rsid w:val="004E47D9"/>
    <w:rsid w:val="004E5EC0"/>
    <w:rsid w:val="004F2AD3"/>
    <w:rsid w:val="004F6EFD"/>
    <w:rsid w:val="004F7A51"/>
    <w:rsid w:val="00502A86"/>
    <w:rsid w:val="00504B1B"/>
    <w:rsid w:val="0050526B"/>
    <w:rsid w:val="00507B60"/>
    <w:rsid w:val="0052066D"/>
    <w:rsid w:val="00524AAD"/>
    <w:rsid w:val="0053211A"/>
    <w:rsid w:val="00542BC7"/>
    <w:rsid w:val="00545A32"/>
    <w:rsid w:val="00563337"/>
    <w:rsid w:val="00563933"/>
    <w:rsid w:val="00565EEE"/>
    <w:rsid w:val="00566E66"/>
    <w:rsid w:val="00570B5E"/>
    <w:rsid w:val="00571CA7"/>
    <w:rsid w:val="0057362D"/>
    <w:rsid w:val="005760C1"/>
    <w:rsid w:val="005815A5"/>
    <w:rsid w:val="00582356"/>
    <w:rsid w:val="005A0138"/>
    <w:rsid w:val="005A0BB3"/>
    <w:rsid w:val="005A5A29"/>
    <w:rsid w:val="005A6877"/>
    <w:rsid w:val="005A6ED0"/>
    <w:rsid w:val="005C730D"/>
    <w:rsid w:val="005D6147"/>
    <w:rsid w:val="005D7FFC"/>
    <w:rsid w:val="005E327E"/>
    <w:rsid w:val="005F0092"/>
    <w:rsid w:val="005F1426"/>
    <w:rsid w:val="005F29A0"/>
    <w:rsid w:val="005F3107"/>
    <w:rsid w:val="006001E2"/>
    <w:rsid w:val="006068FC"/>
    <w:rsid w:val="0061273F"/>
    <w:rsid w:val="006129BE"/>
    <w:rsid w:val="0062726E"/>
    <w:rsid w:val="0063081E"/>
    <w:rsid w:val="00632B2E"/>
    <w:rsid w:val="00633E9C"/>
    <w:rsid w:val="00635B95"/>
    <w:rsid w:val="006463D5"/>
    <w:rsid w:val="00646475"/>
    <w:rsid w:val="00656A33"/>
    <w:rsid w:val="00656F53"/>
    <w:rsid w:val="00660A15"/>
    <w:rsid w:val="00663551"/>
    <w:rsid w:val="00664706"/>
    <w:rsid w:val="006717E0"/>
    <w:rsid w:val="006739FC"/>
    <w:rsid w:val="006862E6"/>
    <w:rsid w:val="006877A9"/>
    <w:rsid w:val="00696C85"/>
    <w:rsid w:val="006A2D5B"/>
    <w:rsid w:val="006A7030"/>
    <w:rsid w:val="006A7386"/>
    <w:rsid w:val="006B298C"/>
    <w:rsid w:val="006B2DA9"/>
    <w:rsid w:val="006B661F"/>
    <w:rsid w:val="006C72EB"/>
    <w:rsid w:val="006D6BAC"/>
    <w:rsid w:val="006E0674"/>
    <w:rsid w:val="006E12F0"/>
    <w:rsid w:val="006F309D"/>
    <w:rsid w:val="006F60A4"/>
    <w:rsid w:val="00702E7B"/>
    <w:rsid w:val="00705EA5"/>
    <w:rsid w:val="00710B2F"/>
    <w:rsid w:val="00713AB8"/>
    <w:rsid w:val="00726CE6"/>
    <w:rsid w:val="00733489"/>
    <w:rsid w:val="00741BA7"/>
    <w:rsid w:val="007459F3"/>
    <w:rsid w:val="007547C9"/>
    <w:rsid w:val="00761A3B"/>
    <w:rsid w:val="00761BC7"/>
    <w:rsid w:val="00777711"/>
    <w:rsid w:val="00781D2B"/>
    <w:rsid w:val="00783694"/>
    <w:rsid w:val="00787BF6"/>
    <w:rsid w:val="007A0B79"/>
    <w:rsid w:val="007A3267"/>
    <w:rsid w:val="007B2EF5"/>
    <w:rsid w:val="007B6229"/>
    <w:rsid w:val="007D0017"/>
    <w:rsid w:val="007D2B25"/>
    <w:rsid w:val="007D39CC"/>
    <w:rsid w:val="007D6A03"/>
    <w:rsid w:val="007E0412"/>
    <w:rsid w:val="007E0609"/>
    <w:rsid w:val="007F0D70"/>
    <w:rsid w:val="007F4E77"/>
    <w:rsid w:val="007F557F"/>
    <w:rsid w:val="008043E6"/>
    <w:rsid w:val="00812375"/>
    <w:rsid w:val="00822423"/>
    <w:rsid w:val="0082361D"/>
    <w:rsid w:val="00825C92"/>
    <w:rsid w:val="00825CE9"/>
    <w:rsid w:val="00827FA4"/>
    <w:rsid w:val="008408EA"/>
    <w:rsid w:val="00841C39"/>
    <w:rsid w:val="008476D9"/>
    <w:rsid w:val="00855C12"/>
    <w:rsid w:val="008567BB"/>
    <w:rsid w:val="00860C9A"/>
    <w:rsid w:val="008652B7"/>
    <w:rsid w:val="00865940"/>
    <w:rsid w:val="00866CDE"/>
    <w:rsid w:val="008931B0"/>
    <w:rsid w:val="00895E6F"/>
    <w:rsid w:val="008A08A8"/>
    <w:rsid w:val="008A4D15"/>
    <w:rsid w:val="008A510D"/>
    <w:rsid w:val="008B50B4"/>
    <w:rsid w:val="008B5793"/>
    <w:rsid w:val="008B717F"/>
    <w:rsid w:val="008C1D91"/>
    <w:rsid w:val="008C2F36"/>
    <w:rsid w:val="008D0620"/>
    <w:rsid w:val="008D714F"/>
    <w:rsid w:val="008E2BC8"/>
    <w:rsid w:val="008E3C99"/>
    <w:rsid w:val="008F2892"/>
    <w:rsid w:val="008F3D24"/>
    <w:rsid w:val="008F5332"/>
    <w:rsid w:val="008F56FC"/>
    <w:rsid w:val="009011D6"/>
    <w:rsid w:val="00907024"/>
    <w:rsid w:val="009120F8"/>
    <w:rsid w:val="009208A2"/>
    <w:rsid w:val="00921548"/>
    <w:rsid w:val="00926D19"/>
    <w:rsid w:val="00934382"/>
    <w:rsid w:val="00934EC9"/>
    <w:rsid w:val="0094010F"/>
    <w:rsid w:val="00940B7B"/>
    <w:rsid w:val="00944C61"/>
    <w:rsid w:val="009529A0"/>
    <w:rsid w:val="0095504B"/>
    <w:rsid w:val="00956A2A"/>
    <w:rsid w:val="00957134"/>
    <w:rsid w:val="009610E5"/>
    <w:rsid w:val="00962C2F"/>
    <w:rsid w:val="00963C6F"/>
    <w:rsid w:val="009656E6"/>
    <w:rsid w:val="009671B7"/>
    <w:rsid w:val="00970951"/>
    <w:rsid w:val="00975523"/>
    <w:rsid w:val="009766AC"/>
    <w:rsid w:val="00981627"/>
    <w:rsid w:val="009830FB"/>
    <w:rsid w:val="00984D23"/>
    <w:rsid w:val="00985BA9"/>
    <w:rsid w:val="00995F68"/>
    <w:rsid w:val="009A14ED"/>
    <w:rsid w:val="009A37E3"/>
    <w:rsid w:val="009B2970"/>
    <w:rsid w:val="009B5BCE"/>
    <w:rsid w:val="009C1633"/>
    <w:rsid w:val="009C3F3A"/>
    <w:rsid w:val="009C42BD"/>
    <w:rsid w:val="009D7C3D"/>
    <w:rsid w:val="009F2547"/>
    <w:rsid w:val="009F2B4B"/>
    <w:rsid w:val="009F4E85"/>
    <w:rsid w:val="00A00300"/>
    <w:rsid w:val="00A0244C"/>
    <w:rsid w:val="00A07C55"/>
    <w:rsid w:val="00A17572"/>
    <w:rsid w:val="00A17E9A"/>
    <w:rsid w:val="00A30B43"/>
    <w:rsid w:val="00A42381"/>
    <w:rsid w:val="00A45413"/>
    <w:rsid w:val="00A61A44"/>
    <w:rsid w:val="00A64C0F"/>
    <w:rsid w:val="00A65CD3"/>
    <w:rsid w:val="00A73284"/>
    <w:rsid w:val="00A75066"/>
    <w:rsid w:val="00A75920"/>
    <w:rsid w:val="00A83182"/>
    <w:rsid w:val="00A877D6"/>
    <w:rsid w:val="00A908A0"/>
    <w:rsid w:val="00A92EC6"/>
    <w:rsid w:val="00A97A01"/>
    <w:rsid w:val="00AA0AE0"/>
    <w:rsid w:val="00AA42CB"/>
    <w:rsid w:val="00AB0B8C"/>
    <w:rsid w:val="00AB16F9"/>
    <w:rsid w:val="00AB304D"/>
    <w:rsid w:val="00AB45A4"/>
    <w:rsid w:val="00AC214F"/>
    <w:rsid w:val="00AD2C10"/>
    <w:rsid w:val="00AE2E45"/>
    <w:rsid w:val="00AE3FE7"/>
    <w:rsid w:val="00AE46E2"/>
    <w:rsid w:val="00AE770C"/>
    <w:rsid w:val="00AF296A"/>
    <w:rsid w:val="00B17A61"/>
    <w:rsid w:val="00B222B1"/>
    <w:rsid w:val="00B23E64"/>
    <w:rsid w:val="00B24C47"/>
    <w:rsid w:val="00B251F9"/>
    <w:rsid w:val="00B25B1E"/>
    <w:rsid w:val="00B26C05"/>
    <w:rsid w:val="00B34F19"/>
    <w:rsid w:val="00B35345"/>
    <w:rsid w:val="00B41BE7"/>
    <w:rsid w:val="00B503C2"/>
    <w:rsid w:val="00B51547"/>
    <w:rsid w:val="00B544A7"/>
    <w:rsid w:val="00B560B3"/>
    <w:rsid w:val="00B610F3"/>
    <w:rsid w:val="00B63062"/>
    <w:rsid w:val="00B8551C"/>
    <w:rsid w:val="00B85AF3"/>
    <w:rsid w:val="00B94F0C"/>
    <w:rsid w:val="00B962DE"/>
    <w:rsid w:val="00BA3806"/>
    <w:rsid w:val="00BA5B68"/>
    <w:rsid w:val="00BA71BD"/>
    <w:rsid w:val="00BA759E"/>
    <w:rsid w:val="00BB12BE"/>
    <w:rsid w:val="00BB22AD"/>
    <w:rsid w:val="00BB3397"/>
    <w:rsid w:val="00BB5945"/>
    <w:rsid w:val="00BC6B5D"/>
    <w:rsid w:val="00BD1C87"/>
    <w:rsid w:val="00BD4077"/>
    <w:rsid w:val="00BE1B7B"/>
    <w:rsid w:val="00BF406B"/>
    <w:rsid w:val="00C0012F"/>
    <w:rsid w:val="00C05A7E"/>
    <w:rsid w:val="00C06392"/>
    <w:rsid w:val="00C151D5"/>
    <w:rsid w:val="00C3463B"/>
    <w:rsid w:val="00C35441"/>
    <w:rsid w:val="00C3553E"/>
    <w:rsid w:val="00C37BD2"/>
    <w:rsid w:val="00C37C41"/>
    <w:rsid w:val="00C46DED"/>
    <w:rsid w:val="00C5073C"/>
    <w:rsid w:val="00C57315"/>
    <w:rsid w:val="00C57C0D"/>
    <w:rsid w:val="00C57F33"/>
    <w:rsid w:val="00C64611"/>
    <w:rsid w:val="00C659F2"/>
    <w:rsid w:val="00C66CA2"/>
    <w:rsid w:val="00C7441C"/>
    <w:rsid w:val="00C85128"/>
    <w:rsid w:val="00C866E8"/>
    <w:rsid w:val="00C92041"/>
    <w:rsid w:val="00C95EAC"/>
    <w:rsid w:val="00C97124"/>
    <w:rsid w:val="00CA007B"/>
    <w:rsid w:val="00CA2EE6"/>
    <w:rsid w:val="00CA4742"/>
    <w:rsid w:val="00CC2087"/>
    <w:rsid w:val="00CC6F8D"/>
    <w:rsid w:val="00CE3F6B"/>
    <w:rsid w:val="00CE4F40"/>
    <w:rsid w:val="00CE63D1"/>
    <w:rsid w:val="00CE7E97"/>
    <w:rsid w:val="00D0304C"/>
    <w:rsid w:val="00D0445D"/>
    <w:rsid w:val="00D11EE0"/>
    <w:rsid w:val="00D17AE6"/>
    <w:rsid w:val="00D256A5"/>
    <w:rsid w:val="00D31D02"/>
    <w:rsid w:val="00D3578F"/>
    <w:rsid w:val="00D40694"/>
    <w:rsid w:val="00D42B6B"/>
    <w:rsid w:val="00D46C2D"/>
    <w:rsid w:val="00D53A5B"/>
    <w:rsid w:val="00D56433"/>
    <w:rsid w:val="00D61A8C"/>
    <w:rsid w:val="00D640F8"/>
    <w:rsid w:val="00D67B09"/>
    <w:rsid w:val="00D75AD8"/>
    <w:rsid w:val="00D75B32"/>
    <w:rsid w:val="00D7617D"/>
    <w:rsid w:val="00D7670E"/>
    <w:rsid w:val="00D818D7"/>
    <w:rsid w:val="00D85B65"/>
    <w:rsid w:val="00D87372"/>
    <w:rsid w:val="00D92C8B"/>
    <w:rsid w:val="00D96177"/>
    <w:rsid w:val="00D96A9E"/>
    <w:rsid w:val="00DA362A"/>
    <w:rsid w:val="00DA46DF"/>
    <w:rsid w:val="00DA4B75"/>
    <w:rsid w:val="00DB10EF"/>
    <w:rsid w:val="00DB4884"/>
    <w:rsid w:val="00DB5E2E"/>
    <w:rsid w:val="00DC01F7"/>
    <w:rsid w:val="00DC22FD"/>
    <w:rsid w:val="00DD0A34"/>
    <w:rsid w:val="00DD0AA3"/>
    <w:rsid w:val="00DD2E3F"/>
    <w:rsid w:val="00DD68A3"/>
    <w:rsid w:val="00DF5693"/>
    <w:rsid w:val="00E12DF1"/>
    <w:rsid w:val="00E169C3"/>
    <w:rsid w:val="00E23B73"/>
    <w:rsid w:val="00E23E6F"/>
    <w:rsid w:val="00E2626A"/>
    <w:rsid w:val="00E32447"/>
    <w:rsid w:val="00E36DFC"/>
    <w:rsid w:val="00E37FF1"/>
    <w:rsid w:val="00E428E1"/>
    <w:rsid w:val="00E447E3"/>
    <w:rsid w:val="00E61448"/>
    <w:rsid w:val="00E62570"/>
    <w:rsid w:val="00E66BEB"/>
    <w:rsid w:val="00E67DCB"/>
    <w:rsid w:val="00E84C77"/>
    <w:rsid w:val="00E86ACB"/>
    <w:rsid w:val="00EA2C77"/>
    <w:rsid w:val="00EB3DCA"/>
    <w:rsid w:val="00EB44A9"/>
    <w:rsid w:val="00EB7B4F"/>
    <w:rsid w:val="00EC5FED"/>
    <w:rsid w:val="00ED703D"/>
    <w:rsid w:val="00EF3168"/>
    <w:rsid w:val="00EF3940"/>
    <w:rsid w:val="00EF3D28"/>
    <w:rsid w:val="00EF42B8"/>
    <w:rsid w:val="00EF788A"/>
    <w:rsid w:val="00F00933"/>
    <w:rsid w:val="00F02738"/>
    <w:rsid w:val="00F03170"/>
    <w:rsid w:val="00F03DDD"/>
    <w:rsid w:val="00F0516B"/>
    <w:rsid w:val="00F10E9A"/>
    <w:rsid w:val="00F20CD1"/>
    <w:rsid w:val="00F218D3"/>
    <w:rsid w:val="00F2599D"/>
    <w:rsid w:val="00F312AE"/>
    <w:rsid w:val="00F367B9"/>
    <w:rsid w:val="00F43D60"/>
    <w:rsid w:val="00F541FC"/>
    <w:rsid w:val="00F54A90"/>
    <w:rsid w:val="00F64AE5"/>
    <w:rsid w:val="00F66D61"/>
    <w:rsid w:val="00F76AF0"/>
    <w:rsid w:val="00F84217"/>
    <w:rsid w:val="00F86470"/>
    <w:rsid w:val="00F91D64"/>
    <w:rsid w:val="00F95433"/>
    <w:rsid w:val="00FA46DD"/>
    <w:rsid w:val="00FA4B14"/>
    <w:rsid w:val="00FB559F"/>
    <w:rsid w:val="00FC2406"/>
    <w:rsid w:val="00FD48DB"/>
    <w:rsid w:val="00FE16CA"/>
    <w:rsid w:val="00FF48CF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24"/>
    <w:pPr>
      <w:ind w:left="357" w:hanging="357"/>
      <w:jc w:val="center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F3D24"/>
    <w:pPr>
      <w:spacing w:line="360" w:lineRule="auto"/>
      <w:ind w:left="0" w:firstLine="720"/>
    </w:pPr>
    <w:rPr>
      <w:rFonts w:ascii="Times New Roman" w:hAnsi="Times New Roman"/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3D24"/>
    <w:rPr>
      <w:rFonts w:eastAsia="Times New Roman"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8F3D24"/>
    <w:pPr>
      <w:tabs>
        <w:tab w:val="center" w:pos="4677"/>
        <w:tab w:val="right" w:pos="9355"/>
      </w:tabs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3D24"/>
    <w:rPr>
      <w:rFonts w:eastAsia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C65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6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434</Words>
  <Characters>2477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ПРОТОКОЛконкурсних випробувань</dc:title>
  <dc:subject/>
  <dc:creator>Петро Григорович</dc:creator>
  <cp:keywords/>
  <dc:description/>
  <cp:lastModifiedBy>user</cp:lastModifiedBy>
  <cp:revision>2</cp:revision>
  <cp:lastPrinted>2019-09-30T09:01:00Z</cp:lastPrinted>
  <dcterms:created xsi:type="dcterms:W3CDTF">2019-09-30T14:41:00Z</dcterms:created>
  <dcterms:modified xsi:type="dcterms:W3CDTF">2019-09-30T14:41:00Z</dcterms:modified>
</cp:coreProperties>
</file>